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A1E03" w14:textId="77777777" w:rsidR="00D5547E" w:rsidRPr="0097088B"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97088B" w14:paraId="3AD9B30D" w14:textId="77777777" w:rsidTr="005F7F7E">
        <w:tc>
          <w:tcPr>
            <w:tcW w:w="2438" w:type="dxa"/>
            <w:shd w:val="clear" w:color="auto" w:fill="auto"/>
          </w:tcPr>
          <w:p w14:paraId="68CE1122" w14:textId="77777777" w:rsidR="00F445B1" w:rsidRPr="0097088B" w:rsidRDefault="00F445B1" w:rsidP="004A6D2F">
            <w:pPr>
              <w:rPr>
                <w:rStyle w:val="Firstpagetablebold"/>
                <w:rFonts w:cs="Arial"/>
              </w:rPr>
            </w:pPr>
            <w:r w:rsidRPr="0097088B">
              <w:rPr>
                <w:rStyle w:val="Firstpagetablebold"/>
                <w:rFonts w:cs="Arial"/>
              </w:rPr>
              <w:t>To</w:t>
            </w:r>
            <w:r w:rsidR="005C35A5" w:rsidRPr="0097088B">
              <w:rPr>
                <w:rStyle w:val="Firstpagetablebold"/>
                <w:rFonts w:cs="Arial"/>
              </w:rPr>
              <w:t>:</w:t>
            </w:r>
          </w:p>
        </w:tc>
        <w:tc>
          <w:tcPr>
            <w:tcW w:w="6406" w:type="dxa"/>
            <w:shd w:val="clear" w:color="auto" w:fill="auto"/>
          </w:tcPr>
          <w:p w14:paraId="44744075" w14:textId="77777777" w:rsidR="00F445B1" w:rsidRPr="0097088B" w:rsidRDefault="00760B4D" w:rsidP="004A6D2F">
            <w:pPr>
              <w:rPr>
                <w:rStyle w:val="Firstpagetablebold"/>
                <w:rFonts w:cs="Arial"/>
              </w:rPr>
            </w:pPr>
            <w:r w:rsidRPr="0097088B">
              <w:rPr>
                <w:rFonts w:cs="Arial"/>
                <w:b/>
                <w:bCs/>
              </w:rPr>
              <w:t>General Purposes Licensing Casework Sub Committee</w:t>
            </w:r>
          </w:p>
        </w:tc>
      </w:tr>
      <w:tr w:rsidR="00CE544A" w:rsidRPr="0097088B" w14:paraId="51440489" w14:textId="77777777" w:rsidTr="005F7F7E">
        <w:tc>
          <w:tcPr>
            <w:tcW w:w="2438" w:type="dxa"/>
            <w:shd w:val="clear" w:color="auto" w:fill="auto"/>
          </w:tcPr>
          <w:p w14:paraId="4CB6DECD" w14:textId="77777777" w:rsidR="00F445B1" w:rsidRPr="0097088B" w:rsidRDefault="00F445B1" w:rsidP="004A6D2F">
            <w:pPr>
              <w:rPr>
                <w:rStyle w:val="Firstpagetablebold"/>
                <w:rFonts w:cs="Arial"/>
              </w:rPr>
            </w:pPr>
            <w:r w:rsidRPr="0097088B">
              <w:rPr>
                <w:rStyle w:val="Firstpagetablebold"/>
                <w:rFonts w:cs="Arial"/>
              </w:rPr>
              <w:t>Dat</w:t>
            </w:r>
            <w:r w:rsidR="005C35A5" w:rsidRPr="0097088B">
              <w:rPr>
                <w:rStyle w:val="Firstpagetablebold"/>
                <w:rFonts w:cs="Arial"/>
              </w:rPr>
              <w:t>e:</w:t>
            </w:r>
          </w:p>
        </w:tc>
        <w:tc>
          <w:tcPr>
            <w:tcW w:w="6406" w:type="dxa"/>
            <w:shd w:val="clear" w:color="auto" w:fill="auto"/>
          </w:tcPr>
          <w:p w14:paraId="1E8E3996" w14:textId="4D58F4CD" w:rsidR="00F445B1" w:rsidRPr="0097088B" w:rsidRDefault="0057250C" w:rsidP="005D0621">
            <w:pPr>
              <w:rPr>
                <w:rFonts w:cs="Arial"/>
                <w:b/>
              </w:rPr>
            </w:pPr>
            <w:r>
              <w:rPr>
                <w:rFonts w:cs="Arial"/>
                <w:b/>
              </w:rPr>
              <w:t>31</w:t>
            </w:r>
            <w:r w:rsidR="004F32D0">
              <w:rPr>
                <w:rFonts w:cs="Arial"/>
                <w:b/>
              </w:rPr>
              <w:t xml:space="preserve"> July</w:t>
            </w:r>
            <w:r w:rsidR="00791D0D">
              <w:rPr>
                <w:rFonts w:cs="Arial"/>
                <w:b/>
              </w:rPr>
              <w:t xml:space="preserve"> 2023</w:t>
            </w:r>
          </w:p>
        </w:tc>
      </w:tr>
      <w:tr w:rsidR="00CE544A" w:rsidRPr="0097088B" w14:paraId="6DC6C548" w14:textId="77777777" w:rsidTr="005F7F7E">
        <w:tc>
          <w:tcPr>
            <w:tcW w:w="2438" w:type="dxa"/>
            <w:shd w:val="clear" w:color="auto" w:fill="auto"/>
          </w:tcPr>
          <w:p w14:paraId="396EDBD4" w14:textId="77777777" w:rsidR="00F445B1" w:rsidRPr="0097088B" w:rsidRDefault="00F445B1" w:rsidP="004A6D2F">
            <w:pPr>
              <w:rPr>
                <w:rStyle w:val="Firstpagetablebold"/>
                <w:rFonts w:cs="Arial"/>
              </w:rPr>
            </w:pPr>
            <w:r w:rsidRPr="0097088B">
              <w:rPr>
                <w:rStyle w:val="Firstpagetablebold"/>
                <w:rFonts w:cs="Arial"/>
              </w:rPr>
              <w:t>Report of</w:t>
            </w:r>
            <w:r w:rsidR="005C35A5" w:rsidRPr="0097088B">
              <w:rPr>
                <w:rStyle w:val="Firstpagetablebold"/>
                <w:rFonts w:cs="Arial"/>
              </w:rPr>
              <w:t>:</w:t>
            </w:r>
          </w:p>
        </w:tc>
        <w:tc>
          <w:tcPr>
            <w:tcW w:w="6406" w:type="dxa"/>
            <w:shd w:val="clear" w:color="auto" w:fill="auto"/>
          </w:tcPr>
          <w:p w14:paraId="6CF4289B" w14:textId="77777777" w:rsidR="00F445B1" w:rsidRPr="0097088B" w:rsidRDefault="00760B4D" w:rsidP="004A6D2F">
            <w:pPr>
              <w:rPr>
                <w:rStyle w:val="Firstpagetablebold"/>
                <w:rFonts w:cs="Arial"/>
              </w:rPr>
            </w:pPr>
            <w:r w:rsidRPr="0097088B">
              <w:rPr>
                <w:rFonts w:cs="Arial"/>
                <w:b/>
                <w:bCs/>
              </w:rPr>
              <w:t>Head of Regulatory Services &amp; Community Safety</w:t>
            </w:r>
          </w:p>
        </w:tc>
      </w:tr>
      <w:tr w:rsidR="00CE544A" w:rsidRPr="0097088B" w14:paraId="3308D79C" w14:textId="77777777" w:rsidTr="005F7F7E">
        <w:tc>
          <w:tcPr>
            <w:tcW w:w="2438" w:type="dxa"/>
            <w:shd w:val="clear" w:color="auto" w:fill="auto"/>
          </w:tcPr>
          <w:p w14:paraId="7D8B4879" w14:textId="77777777" w:rsidR="00F445B1" w:rsidRPr="0097088B" w:rsidRDefault="00F445B1" w:rsidP="004A6D2F">
            <w:pPr>
              <w:rPr>
                <w:rStyle w:val="Firstpagetablebold"/>
                <w:rFonts w:cs="Arial"/>
              </w:rPr>
            </w:pPr>
            <w:r w:rsidRPr="0097088B">
              <w:rPr>
                <w:rStyle w:val="Firstpagetablebold"/>
                <w:rFonts w:cs="Arial"/>
              </w:rPr>
              <w:t xml:space="preserve">Title of Report: </w:t>
            </w:r>
          </w:p>
        </w:tc>
        <w:tc>
          <w:tcPr>
            <w:tcW w:w="6406" w:type="dxa"/>
            <w:shd w:val="clear" w:color="auto" w:fill="auto"/>
          </w:tcPr>
          <w:p w14:paraId="63684AC2" w14:textId="09E033DD" w:rsidR="00F445B1" w:rsidRPr="0097088B" w:rsidRDefault="0057250C" w:rsidP="000A2B88">
            <w:pPr>
              <w:rPr>
                <w:rStyle w:val="Firstpagetablebold"/>
                <w:rFonts w:cs="Arial"/>
              </w:rPr>
            </w:pPr>
            <w:r>
              <w:rPr>
                <w:rStyle w:val="Firstpagetablebold"/>
                <w:rFonts w:cs="Arial"/>
              </w:rPr>
              <w:t>Application for Peripatetic Street Trading Consent</w:t>
            </w:r>
          </w:p>
        </w:tc>
      </w:tr>
    </w:tbl>
    <w:p w14:paraId="75443B0F" w14:textId="77777777" w:rsidR="004F20EF" w:rsidRPr="0097088B"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33"/>
        <w:gridCol w:w="1705"/>
        <w:gridCol w:w="6407"/>
      </w:tblGrid>
      <w:tr w:rsidR="00D5547E" w:rsidRPr="0097088B" w14:paraId="28426467" w14:textId="77777777" w:rsidTr="0080749A">
        <w:tc>
          <w:tcPr>
            <w:tcW w:w="8845" w:type="dxa"/>
            <w:gridSpan w:val="3"/>
            <w:tcBorders>
              <w:bottom w:val="single" w:sz="8" w:space="0" w:color="000000"/>
            </w:tcBorders>
            <w:hideMark/>
          </w:tcPr>
          <w:p w14:paraId="559AA1EA" w14:textId="77777777" w:rsidR="00D5547E" w:rsidRPr="0097088B" w:rsidRDefault="00745BF0" w:rsidP="00745BF0">
            <w:pPr>
              <w:jc w:val="center"/>
              <w:rPr>
                <w:rStyle w:val="Firstpagetablebold"/>
                <w:rFonts w:cs="Arial"/>
              </w:rPr>
            </w:pPr>
            <w:r w:rsidRPr="0097088B">
              <w:rPr>
                <w:rStyle w:val="Firstpagetablebold"/>
                <w:rFonts w:cs="Arial"/>
              </w:rPr>
              <w:t>Summary and r</w:t>
            </w:r>
            <w:r w:rsidR="00D5547E" w:rsidRPr="0097088B">
              <w:rPr>
                <w:rStyle w:val="Firstpagetablebold"/>
                <w:rFonts w:cs="Arial"/>
              </w:rPr>
              <w:t>ecommendations</w:t>
            </w:r>
          </w:p>
        </w:tc>
      </w:tr>
      <w:tr w:rsidR="00D5547E" w:rsidRPr="0097088B" w14:paraId="2CBF6183" w14:textId="77777777" w:rsidTr="0080749A">
        <w:tc>
          <w:tcPr>
            <w:tcW w:w="2438" w:type="dxa"/>
            <w:gridSpan w:val="2"/>
            <w:tcBorders>
              <w:top w:val="single" w:sz="8" w:space="0" w:color="000000"/>
              <w:left w:val="single" w:sz="8" w:space="0" w:color="000000"/>
              <w:bottom w:val="nil"/>
              <w:right w:val="nil"/>
            </w:tcBorders>
            <w:hideMark/>
          </w:tcPr>
          <w:p w14:paraId="16128775" w14:textId="77777777" w:rsidR="00D5547E" w:rsidRPr="0097088B" w:rsidRDefault="00D5547E">
            <w:pPr>
              <w:rPr>
                <w:rStyle w:val="Firstpagetablebold"/>
                <w:rFonts w:cs="Arial"/>
              </w:rPr>
            </w:pPr>
            <w:r w:rsidRPr="0097088B">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5FE34448" w14:textId="5478E23F" w:rsidR="00D5547E" w:rsidRPr="0097088B" w:rsidRDefault="00171809" w:rsidP="0057250C">
            <w:pPr>
              <w:rPr>
                <w:rFonts w:cs="Arial"/>
              </w:rPr>
            </w:pPr>
            <w:r w:rsidRPr="0097088B">
              <w:rPr>
                <w:rFonts w:cs="Arial"/>
              </w:rPr>
              <w:t>T</w:t>
            </w:r>
            <w:r w:rsidR="008379A2">
              <w:rPr>
                <w:rFonts w:cs="Arial"/>
              </w:rPr>
              <w:t>o inform the determination of a</w:t>
            </w:r>
            <w:r w:rsidR="0057250C">
              <w:rPr>
                <w:rFonts w:cs="Arial"/>
              </w:rPr>
              <w:t>n application for</w:t>
            </w:r>
            <w:r w:rsidR="008379A2">
              <w:rPr>
                <w:rFonts w:cs="Arial"/>
              </w:rPr>
              <w:t xml:space="preserve"> </w:t>
            </w:r>
            <w:r w:rsidR="0057250C">
              <w:rPr>
                <w:rFonts w:cs="Arial"/>
              </w:rPr>
              <w:t xml:space="preserve">Peripatetic </w:t>
            </w:r>
            <w:bookmarkStart w:id="0" w:name="_GoBack"/>
            <w:bookmarkEnd w:id="0"/>
            <w:r w:rsidR="008379A2">
              <w:rPr>
                <w:rFonts w:cs="Arial"/>
              </w:rPr>
              <w:t>St</w:t>
            </w:r>
            <w:r w:rsidR="0057250C">
              <w:rPr>
                <w:rFonts w:cs="Arial"/>
              </w:rPr>
              <w:t>reet Trading consent</w:t>
            </w:r>
            <w:r w:rsidR="000707E2" w:rsidRPr="0097088B">
              <w:rPr>
                <w:rFonts w:cs="Arial"/>
              </w:rPr>
              <w:t xml:space="preserve">. </w:t>
            </w:r>
          </w:p>
        </w:tc>
      </w:tr>
      <w:tr w:rsidR="0080749A" w:rsidRPr="0097088B" w14:paraId="561D96BE" w14:textId="77777777" w:rsidTr="0080749A">
        <w:tc>
          <w:tcPr>
            <w:tcW w:w="2438" w:type="dxa"/>
            <w:gridSpan w:val="2"/>
            <w:tcBorders>
              <w:top w:val="nil"/>
              <w:left w:val="single" w:sz="8" w:space="0" w:color="000000"/>
              <w:bottom w:val="nil"/>
              <w:right w:val="nil"/>
            </w:tcBorders>
          </w:tcPr>
          <w:p w14:paraId="450CB2E2" w14:textId="77777777" w:rsidR="0080749A" w:rsidRPr="0097088B" w:rsidRDefault="0080749A">
            <w:pPr>
              <w:rPr>
                <w:rStyle w:val="Firstpagetablebold"/>
                <w:rFonts w:cs="Arial"/>
              </w:rPr>
            </w:pPr>
            <w:r w:rsidRPr="0097088B">
              <w:rPr>
                <w:rStyle w:val="Firstpagetablebold"/>
                <w:rFonts w:cs="Arial"/>
              </w:rPr>
              <w:t>Corporate Priority:</w:t>
            </w:r>
          </w:p>
        </w:tc>
        <w:tc>
          <w:tcPr>
            <w:tcW w:w="6407" w:type="dxa"/>
            <w:tcBorders>
              <w:top w:val="nil"/>
              <w:left w:val="nil"/>
              <w:bottom w:val="nil"/>
              <w:right w:val="single" w:sz="8" w:space="0" w:color="000000"/>
            </w:tcBorders>
          </w:tcPr>
          <w:p w14:paraId="13376F35" w14:textId="77777777" w:rsidR="00760B4D" w:rsidRPr="0097088B" w:rsidRDefault="00760B4D" w:rsidP="00760B4D">
            <w:pPr>
              <w:rPr>
                <w:rFonts w:cs="Arial"/>
              </w:rPr>
            </w:pPr>
            <w:r w:rsidRPr="0097088B">
              <w:rPr>
                <w:rFonts w:cs="Arial"/>
              </w:rPr>
              <w:t>Enable an inclusive economy</w:t>
            </w:r>
          </w:p>
          <w:p w14:paraId="50B1F555" w14:textId="77777777" w:rsidR="0080749A" w:rsidRPr="0097088B" w:rsidRDefault="00760B4D" w:rsidP="00760B4D">
            <w:pPr>
              <w:rPr>
                <w:rFonts w:cs="Arial"/>
              </w:rPr>
            </w:pPr>
            <w:r w:rsidRPr="0097088B">
              <w:rPr>
                <w:rFonts w:cs="Arial"/>
              </w:rPr>
              <w:t>Support thriving communities</w:t>
            </w:r>
          </w:p>
        </w:tc>
      </w:tr>
      <w:tr w:rsidR="00D5547E" w:rsidRPr="0097088B" w14:paraId="2510DF8F" w14:textId="77777777" w:rsidTr="0080749A">
        <w:tc>
          <w:tcPr>
            <w:tcW w:w="2438" w:type="dxa"/>
            <w:gridSpan w:val="2"/>
            <w:tcBorders>
              <w:top w:val="nil"/>
              <w:left w:val="single" w:sz="8" w:space="0" w:color="000000"/>
              <w:bottom w:val="nil"/>
              <w:right w:val="nil"/>
            </w:tcBorders>
            <w:hideMark/>
          </w:tcPr>
          <w:p w14:paraId="482CE132" w14:textId="77777777" w:rsidR="00D5547E" w:rsidRPr="0097088B" w:rsidRDefault="00D5547E">
            <w:pPr>
              <w:rPr>
                <w:rStyle w:val="Firstpagetablebold"/>
                <w:rFonts w:cs="Arial"/>
              </w:rPr>
            </w:pPr>
            <w:r w:rsidRPr="0097088B">
              <w:rPr>
                <w:rStyle w:val="Firstpagetablebold"/>
                <w:rFonts w:cs="Arial"/>
              </w:rPr>
              <w:t>Policy Framework:</w:t>
            </w:r>
          </w:p>
        </w:tc>
        <w:tc>
          <w:tcPr>
            <w:tcW w:w="6407" w:type="dxa"/>
            <w:tcBorders>
              <w:top w:val="nil"/>
              <w:left w:val="nil"/>
              <w:bottom w:val="nil"/>
              <w:right w:val="single" w:sz="8" w:space="0" w:color="000000"/>
            </w:tcBorders>
            <w:hideMark/>
          </w:tcPr>
          <w:p w14:paraId="74A1BDDF" w14:textId="2FD851E1" w:rsidR="00F23CA8" w:rsidRDefault="00F23CA8" w:rsidP="005F7F7E">
            <w:pPr>
              <w:rPr>
                <w:rFonts w:cs="Arial"/>
              </w:rPr>
            </w:pPr>
            <w:r>
              <w:rPr>
                <w:rFonts w:cs="Arial"/>
              </w:rPr>
              <w:t>Street Trading Policy 2023</w:t>
            </w:r>
          </w:p>
          <w:p w14:paraId="7CC823C3" w14:textId="76852E0B" w:rsidR="00D5547E" w:rsidRPr="0097088B" w:rsidRDefault="008379A2" w:rsidP="005F7F7E">
            <w:pPr>
              <w:rPr>
                <w:rFonts w:cs="Arial"/>
              </w:rPr>
            </w:pPr>
            <w:r>
              <w:rPr>
                <w:rFonts w:cs="Arial"/>
              </w:rPr>
              <w:t>Council Strategy 2020-2024</w:t>
            </w:r>
          </w:p>
        </w:tc>
      </w:tr>
      <w:tr w:rsidR="005F7F7E" w:rsidRPr="0097088B" w14:paraId="7C0E046F" w14:textId="77777777" w:rsidTr="008379A2">
        <w:trPr>
          <w:trHeight w:val="413"/>
        </w:trPr>
        <w:tc>
          <w:tcPr>
            <w:tcW w:w="8845" w:type="dxa"/>
            <w:gridSpan w:val="3"/>
            <w:tcBorders>
              <w:bottom w:val="single" w:sz="8" w:space="0" w:color="000000"/>
            </w:tcBorders>
          </w:tcPr>
          <w:p w14:paraId="135D4433" w14:textId="4ED70AC1" w:rsidR="005F7F7E" w:rsidRPr="0097088B" w:rsidRDefault="005F7F7E" w:rsidP="008379A2">
            <w:pPr>
              <w:rPr>
                <w:rFonts w:cs="Arial"/>
              </w:rPr>
            </w:pPr>
            <w:r w:rsidRPr="0097088B">
              <w:rPr>
                <w:rStyle w:val="Firstpagetablebold"/>
                <w:rFonts w:cs="Arial"/>
              </w:rPr>
              <w:t>Recommendation(s):</w:t>
            </w:r>
            <w:r w:rsidR="008F22F9" w:rsidRPr="0097088B">
              <w:rPr>
                <w:rStyle w:val="Firstpagetablebold"/>
                <w:rFonts w:cs="Arial"/>
              </w:rPr>
              <w:t xml:space="preserve"> </w:t>
            </w:r>
            <w:r w:rsidRPr="0097088B">
              <w:rPr>
                <w:rStyle w:val="Firstpagetablebold"/>
                <w:rFonts w:cs="Arial"/>
                <w:b w:val="0"/>
              </w:rPr>
              <w:t xml:space="preserve">That the </w:t>
            </w:r>
            <w:r w:rsidR="008F22F9" w:rsidRPr="0097088B">
              <w:rPr>
                <w:rStyle w:val="Firstpagetablebold"/>
                <w:rFonts w:cs="Arial"/>
                <w:b w:val="0"/>
              </w:rPr>
              <w:t>General Purposes Licensing Casework Sub-</w:t>
            </w:r>
            <w:r w:rsidR="00821AAF" w:rsidRPr="0097088B">
              <w:rPr>
                <w:rStyle w:val="Firstpagetablebold"/>
                <w:rFonts w:cs="Arial"/>
                <w:b w:val="0"/>
              </w:rPr>
              <w:t>Committee</w:t>
            </w:r>
            <w:r w:rsidR="008379A2">
              <w:rPr>
                <w:rStyle w:val="Firstpagetablebold"/>
                <w:rFonts w:cs="Arial"/>
                <w:b w:val="0"/>
              </w:rPr>
              <w:t xml:space="preserve"> resolves to:</w:t>
            </w:r>
            <w:r w:rsidR="00171809" w:rsidRPr="0097088B">
              <w:rPr>
                <w:rStyle w:val="Firstpagetablebold"/>
                <w:rFonts w:cs="Arial"/>
                <w:b w:val="0"/>
              </w:rPr>
              <w:t xml:space="preserve"> </w:t>
            </w:r>
          </w:p>
        </w:tc>
      </w:tr>
      <w:tr w:rsidR="008379A2" w:rsidRPr="0097088B" w14:paraId="226D9FEF" w14:textId="77777777" w:rsidTr="008379A2">
        <w:trPr>
          <w:trHeight w:val="413"/>
        </w:trPr>
        <w:tc>
          <w:tcPr>
            <w:tcW w:w="733" w:type="dxa"/>
            <w:tcBorders>
              <w:bottom w:val="single" w:sz="8" w:space="0" w:color="000000"/>
              <w:right w:val="nil"/>
            </w:tcBorders>
          </w:tcPr>
          <w:p w14:paraId="60A2F799" w14:textId="27D8D571" w:rsidR="008379A2" w:rsidRPr="008379A2" w:rsidRDefault="008379A2" w:rsidP="008379A2">
            <w:pPr>
              <w:rPr>
                <w:rStyle w:val="Firstpagetablebold"/>
                <w:rFonts w:cs="Arial"/>
                <w:b w:val="0"/>
              </w:rPr>
            </w:pPr>
            <w:r w:rsidRPr="008379A2">
              <w:rPr>
                <w:rStyle w:val="Firstpagetablebold"/>
                <w:rFonts w:cs="Arial"/>
                <w:b w:val="0"/>
              </w:rPr>
              <w:t>1.</w:t>
            </w:r>
          </w:p>
        </w:tc>
        <w:tc>
          <w:tcPr>
            <w:tcW w:w="8112" w:type="dxa"/>
            <w:gridSpan w:val="2"/>
            <w:tcBorders>
              <w:left w:val="nil"/>
              <w:bottom w:val="single" w:sz="8" w:space="0" w:color="000000"/>
            </w:tcBorders>
          </w:tcPr>
          <w:p w14:paraId="7AEAF2B2" w14:textId="4827769D" w:rsidR="008379A2" w:rsidRPr="008379A2" w:rsidRDefault="008379A2" w:rsidP="008379A2">
            <w:pPr>
              <w:rPr>
                <w:rStyle w:val="Firstpagetablebold"/>
                <w:rFonts w:cs="Arial"/>
                <w:b w:val="0"/>
              </w:rPr>
            </w:pPr>
            <w:r w:rsidRPr="008379A2">
              <w:rPr>
                <w:rStyle w:val="Firstpagetablebold"/>
                <w:rFonts w:cs="Arial"/>
              </w:rPr>
              <w:t>Determine</w:t>
            </w:r>
            <w:r>
              <w:rPr>
                <w:rStyle w:val="Firstpagetablebold"/>
                <w:rFonts w:cs="Arial"/>
                <w:b w:val="0"/>
              </w:rPr>
              <w:t xml:space="preserve"> the application</w:t>
            </w:r>
            <w:r w:rsidR="004F32D0">
              <w:rPr>
                <w:rStyle w:val="Firstpagetablebold"/>
                <w:rFonts w:cs="Arial"/>
                <w:b w:val="0"/>
              </w:rPr>
              <w:t>s</w:t>
            </w:r>
            <w:r>
              <w:rPr>
                <w:rStyle w:val="Firstpagetablebold"/>
                <w:rFonts w:cs="Arial"/>
                <w:b w:val="0"/>
              </w:rPr>
              <w:t>, taking into account the details in this report and any representations made at this Sub-Committee meeting.</w:t>
            </w:r>
          </w:p>
        </w:tc>
      </w:tr>
    </w:tbl>
    <w:p w14:paraId="40CD0119" w14:textId="77777777" w:rsidR="00CE544A" w:rsidRPr="0097088B" w:rsidRDefault="00CE544A" w:rsidP="004A6D2F">
      <w:pPr>
        <w:rPr>
          <w:rFonts w:cs="Arial"/>
        </w:rPr>
      </w:pPr>
    </w:p>
    <w:p w14:paraId="13AFEFC8" w14:textId="77777777" w:rsidR="0040736F" w:rsidRPr="0097088B" w:rsidRDefault="00F66DCA" w:rsidP="004A6D2F">
      <w:pPr>
        <w:pStyle w:val="Heading1"/>
        <w:rPr>
          <w:rFonts w:cs="Arial"/>
        </w:rPr>
      </w:pPr>
      <w:r w:rsidRPr="0097088B">
        <w:rPr>
          <w:rFonts w:cs="Arial"/>
        </w:rPr>
        <w:t>Introduction and b</w:t>
      </w:r>
      <w:r w:rsidR="00151888" w:rsidRPr="0097088B">
        <w:rPr>
          <w:rFonts w:cs="Arial"/>
        </w:rPr>
        <w:t>ackground</w:t>
      </w:r>
      <w:r w:rsidR="00404032" w:rsidRPr="0097088B">
        <w:rPr>
          <w:rFonts w:cs="Arial"/>
        </w:rPr>
        <w:t xml:space="preserve"> </w:t>
      </w:r>
    </w:p>
    <w:p w14:paraId="5F8E7B02" w14:textId="77777777" w:rsidR="000A2B88" w:rsidRPr="0097088B" w:rsidRDefault="000A2B88" w:rsidP="000A2B88">
      <w:pPr>
        <w:pStyle w:val="ListParagraph"/>
        <w:rPr>
          <w:rFonts w:cs="Arial"/>
        </w:rPr>
      </w:pPr>
      <w:r w:rsidRPr="0097088B">
        <w:rPr>
          <w:rFonts w:cs="Arial"/>
        </w:rPr>
        <w:t>In 1986 the Council resolved that Schedule 4 to the Local Government (Miscellaneous Provisions) Act 1982 should apply to its area.  Under Schedule 4 the Council can manage street trading by designating streets as “consent streets”, “licence streets” or “prohibited streets”.  All streets within Oxford are currently designated “consent streets” and any trading requires the grant of a street trading consent.  Street trading consent may be granted as the Council “thinks fit”. When exercising the power to grant and enforce consents the Sub Committee should only take into account relevant considerations; must give each applicant or consent holder a fair hearing and should give reasons for their decisions.</w:t>
      </w:r>
    </w:p>
    <w:p w14:paraId="7811F422" w14:textId="77777777" w:rsidR="000A2B88" w:rsidRDefault="000A2B88" w:rsidP="000A2B88">
      <w:pPr>
        <w:pStyle w:val="ListParagraph"/>
        <w:rPr>
          <w:rFonts w:cs="Arial"/>
        </w:rPr>
      </w:pPr>
      <w:r w:rsidRPr="0097088B">
        <w:rPr>
          <w:rFonts w:cs="Arial"/>
        </w:rPr>
        <w:t>Street trading consent is granted subject to the Council’s standard conditions. The Sub Committee may amend or attach any additional conditions to a Consent that it considers “reasonably necessary”.</w:t>
      </w:r>
    </w:p>
    <w:p w14:paraId="15397C7D" w14:textId="72C9C377" w:rsidR="001348B5" w:rsidRDefault="001348B5" w:rsidP="000A2B88">
      <w:pPr>
        <w:pStyle w:val="ListParagraph"/>
        <w:rPr>
          <w:rFonts w:cs="Arial"/>
        </w:rPr>
      </w:pPr>
      <w:r>
        <w:rPr>
          <w:rFonts w:cs="Arial"/>
        </w:rPr>
        <w:t>The</w:t>
      </w:r>
      <w:r w:rsidR="00F23CA8">
        <w:rPr>
          <w:rFonts w:cs="Arial"/>
        </w:rPr>
        <w:t xml:space="preserve"> application from Mr Brook is to allow peripatetic trading in the areas detailed in the supplied maps</w:t>
      </w:r>
      <w:r w:rsidR="009454CA">
        <w:rPr>
          <w:rFonts w:cs="Arial"/>
        </w:rPr>
        <w:t>.</w:t>
      </w:r>
      <w:r w:rsidR="00F23CA8">
        <w:rPr>
          <w:rFonts w:cs="Arial"/>
        </w:rPr>
        <w:t xml:space="preserve"> Mr Brook proposes to trade from an ice-cream van and any </w:t>
      </w:r>
      <w:r w:rsidR="00F23CA8">
        <w:rPr>
          <w:rFonts w:cs="Arial"/>
        </w:rPr>
        <w:lastRenderedPageBreak/>
        <w:t>issued consent will be subject to the Council’s standard conditions for peripatetic traders.</w:t>
      </w:r>
      <w:r w:rsidR="009454CA">
        <w:rPr>
          <w:rFonts w:cs="Arial"/>
        </w:rPr>
        <w:t xml:space="preserve"> </w:t>
      </w:r>
    </w:p>
    <w:p w14:paraId="32E90C43" w14:textId="77777777" w:rsidR="00D03E61" w:rsidRPr="0097088B" w:rsidRDefault="00D03E61" w:rsidP="00D03E61">
      <w:pPr>
        <w:rPr>
          <w:rFonts w:cs="Arial"/>
        </w:rPr>
      </w:pPr>
    </w:p>
    <w:p w14:paraId="318841E7" w14:textId="77777777" w:rsidR="006A1F49" w:rsidRPr="0097088B" w:rsidRDefault="006A1F49" w:rsidP="006A1F49">
      <w:pPr>
        <w:pStyle w:val="ListParagraph"/>
        <w:numPr>
          <w:ilvl w:val="0"/>
          <w:numId w:val="0"/>
        </w:numPr>
        <w:ind w:left="426" w:hanging="426"/>
        <w:rPr>
          <w:rFonts w:cs="Arial"/>
          <w:b/>
        </w:rPr>
      </w:pPr>
      <w:r w:rsidRPr="0097088B">
        <w:rPr>
          <w:rFonts w:cs="Arial"/>
          <w:b/>
        </w:rPr>
        <w:t>Determination of Applications for</w:t>
      </w:r>
      <w:r w:rsidR="00C57F24" w:rsidRPr="0097088B">
        <w:rPr>
          <w:rFonts w:cs="Arial"/>
          <w:b/>
        </w:rPr>
        <w:t xml:space="preserve"> </w:t>
      </w:r>
      <w:r w:rsidRPr="0097088B">
        <w:rPr>
          <w:rFonts w:cs="Arial"/>
          <w:b/>
        </w:rPr>
        <w:t>Consent</w:t>
      </w:r>
    </w:p>
    <w:p w14:paraId="53551368" w14:textId="77777777" w:rsidR="00DE553B" w:rsidRPr="0097088B" w:rsidRDefault="00DE553B" w:rsidP="00C57F24">
      <w:pPr>
        <w:pStyle w:val="ListParagraph"/>
        <w:rPr>
          <w:rFonts w:cs="Arial"/>
        </w:rPr>
      </w:pPr>
      <w:r w:rsidRPr="0097088B">
        <w:rPr>
          <w:rFonts w:cs="Arial"/>
        </w:rPr>
        <w:t>Prior to a Consent being granted or refused, the application is subject</w:t>
      </w:r>
      <w:r w:rsidR="000A2B88" w:rsidRPr="0097088B">
        <w:rPr>
          <w:rFonts w:cs="Arial"/>
        </w:rPr>
        <w:t xml:space="preserve"> to a 14 day c</w:t>
      </w:r>
      <w:r w:rsidRPr="0097088B">
        <w:rPr>
          <w:rFonts w:cs="Arial"/>
        </w:rPr>
        <w:t>onsultation period with stakeholders being given the opportunity to share observations and concerns. Our stakeholders include Oxfordshire County Council Highways Authority, Thames Valley Police, Oxford City Council Planning Service, Oxford City Council Environmental Health Services (Commercial Pollution and Food Safety) and Ward Councillors. All comments received are taken into consideration when determining the grant of a Consent.</w:t>
      </w:r>
    </w:p>
    <w:p w14:paraId="67968FBD" w14:textId="0FAB2398" w:rsidR="00D03E61" w:rsidRPr="00F23CA8" w:rsidRDefault="00C145C1" w:rsidP="00D03E61">
      <w:pPr>
        <w:pStyle w:val="ListParagraph"/>
        <w:rPr>
          <w:rFonts w:cs="Arial"/>
        </w:rPr>
      </w:pPr>
      <w:r w:rsidRPr="0097088B">
        <w:rPr>
          <w:rFonts w:cs="Arial"/>
        </w:rPr>
        <w:t xml:space="preserve">The </w:t>
      </w:r>
      <w:r w:rsidR="00F23CA8">
        <w:rPr>
          <w:rFonts w:cs="Arial"/>
        </w:rPr>
        <w:t xml:space="preserve">Street Trading </w:t>
      </w:r>
      <w:r w:rsidR="00F23CA8" w:rsidRPr="0097088B">
        <w:rPr>
          <w:rFonts w:cs="Arial"/>
        </w:rPr>
        <w:t>Policy</w:t>
      </w:r>
      <w:r w:rsidR="00F23CA8">
        <w:rPr>
          <w:rFonts w:cs="Arial"/>
        </w:rPr>
        <w:t xml:space="preserve"> 2023 requires</w:t>
      </w:r>
      <w:r w:rsidR="00F23CA8" w:rsidRPr="0097088B">
        <w:rPr>
          <w:rFonts w:cs="Arial"/>
        </w:rPr>
        <w:t xml:space="preserve"> new Street Trading application</w:t>
      </w:r>
      <w:r w:rsidR="00F23CA8">
        <w:rPr>
          <w:rFonts w:cs="Arial"/>
        </w:rPr>
        <w:t>s to</w:t>
      </w:r>
      <w:r w:rsidR="00F23CA8" w:rsidRPr="0097088B">
        <w:rPr>
          <w:rFonts w:cs="Arial"/>
        </w:rPr>
        <w:t xml:space="preserve"> be referred to the Council’s General Purposes Licensing Casework Sub-Committee who will use the criteria listed </w:t>
      </w:r>
      <w:r w:rsidR="00F23CA8">
        <w:rPr>
          <w:rFonts w:cs="Arial"/>
        </w:rPr>
        <w:t>in t</w:t>
      </w:r>
      <w:r w:rsidR="00F23CA8" w:rsidRPr="0097088B">
        <w:rPr>
          <w:rFonts w:cs="Arial"/>
        </w:rPr>
        <w:t xml:space="preserve">he Policy </w:t>
      </w:r>
      <w:r w:rsidR="00F23CA8">
        <w:rPr>
          <w:rFonts w:cs="Arial"/>
        </w:rPr>
        <w:t>in their</w:t>
      </w:r>
      <w:r w:rsidR="00F23CA8" w:rsidRPr="0097088B">
        <w:rPr>
          <w:rFonts w:cs="Arial"/>
        </w:rPr>
        <w:t xml:space="preserve"> determination of the application. A range of Criteria are listed, with each case being assessed on its merits and individual circumstances, where appropriate, may be taken into consideration. When there are representations, the Responsible Head of Service acting under delegated powers may refuse an application.</w:t>
      </w:r>
    </w:p>
    <w:p w14:paraId="16154172" w14:textId="77777777" w:rsidR="00D03E61" w:rsidRPr="0097088B" w:rsidRDefault="00D03E61" w:rsidP="00D03E61">
      <w:pPr>
        <w:rPr>
          <w:rFonts w:cs="Arial"/>
          <w:b/>
        </w:rPr>
      </w:pPr>
      <w:r w:rsidRPr="0097088B">
        <w:rPr>
          <w:rFonts w:cs="Arial"/>
          <w:b/>
        </w:rPr>
        <w:t>Reason for referral to Licensing Sub Committee</w:t>
      </w:r>
    </w:p>
    <w:p w14:paraId="487C6896" w14:textId="3EE6FF03" w:rsidR="00D03E61" w:rsidRDefault="00D03E61" w:rsidP="00D03E61">
      <w:pPr>
        <w:pStyle w:val="ListParagraph"/>
        <w:rPr>
          <w:rFonts w:cs="Arial"/>
        </w:rPr>
      </w:pPr>
      <w:r w:rsidRPr="0097088B">
        <w:rPr>
          <w:rFonts w:cs="Arial"/>
        </w:rPr>
        <w:t>Th</w:t>
      </w:r>
      <w:r w:rsidR="001348B5">
        <w:rPr>
          <w:rFonts w:cs="Arial"/>
        </w:rPr>
        <w:t>e</w:t>
      </w:r>
      <w:r w:rsidRPr="0097088B">
        <w:rPr>
          <w:rFonts w:cs="Arial"/>
        </w:rPr>
        <w:t xml:space="preserve"> application</w:t>
      </w:r>
      <w:r w:rsidR="001348B5">
        <w:rPr>
          <w:rFonts w:cs="Arial"/>
        </w:rPr>
        <w:t>s</w:t>
      </w:r>
      <w:r w:rsidRPr="0097088B">
        <w:rPr>
          <w:rFonts w:cs="Arial"/>
        </w:rPr>
        <w:t xml:space="preserve"> </w:t>
      </w:r>
      <w:r w:rsidR="001348B5">
        <w:rPr>
          <w:rFonts w:cs="Arial"/>
        </w:rPr>
        <w:t>are</w:t>
      </w:r>
      <w:r w:rsidRPr="0097088B">
        <w:rPr>
          <w:rFonts w:cs="Arial"/>
        </w:rPr>
        <w:t xml:space="preserve"> referred to the Licens</w:t>
      </w:r>
      <w:r w:rsidR="001348B5">
        <w:rPr>
          <w:rFonts w:cs="Arial"/>
        </w:rPr>
        <w:t>ing Sub Committee as per point 5</w:t>
      </w:r>
      <w:r w:rsidRPr="0097088B">
        <w:rPr>
          <w:rFonts w:cs="Arial"/>
        </w:rPr>
        <w:t xml:space="preserve"> above.</w:t>
      </w:r>
    </w:p>
    <w:p w14:paraId="11BCC4F5" w14:textId="16BC8A95" w:rsidR="00FD5BDA" w:rsidRPr="00F23CA8" w:rsidRDefault="00F23CA8" w:rsidP="00F23CA8">
      <w:pPr>
        <w:pStyle w:val="ListParagraph"/>
        <w:rPr>
          <w:rFonts w:cs="Arial"/>
        </w:rPr>
      </w:pPr>
      <w:r>
        <w:rPr>
          <w:rFonts w:cs="Arial"/>
        </w:rPr>
        <w:t>The application</w:t>
      </w:r>
      <w:r w:rsidR="002229FE">
        <w:rPr>
          <w:rFonts w:cs="Arial"/>
        </w:rPr>
        <w:t xml:space="preserve"> and supporting documents can be found in the appendixes to this report. </w:t>
      </w:r>
      <w:r>
        <w:rPr>
          <w:rFonts w:cs="Arial"/>
        </w:rPr>
        <w:t>No</w:t>
      </w:r>
      <w:r w:rsidR="00A24493" w:rsidRPr="00F23CA8">
        <w:rPr>
          <w:rFonts w:cs="Arial"/>
        </w:rPr>
        <w:t xml:space="preserve"> comments had been received from stakeholders</w:t>
      </w:r>
      <w:r>
        <w:rPr>
          <w:rFonts w:cs="Arial"/>
        </w:rPr>
        <w:t xml:space="preserve"> at the time of writing, any that are received prior to the hearing will be presented to the subcommittee</w:t>
      </w:r>
      <w:r w:rsidR="00A24493" w:rsidRPr="00F23CA8">
        <w:rPr>
          <w:rFonts w:cs="Arial"/>
        </w:rPr>
        <w:t xml:space="preserve">. </w:t>
      </w:r>
    </w:p>
    <w:p w14:paraId="14E46EC7" w14:textId="4C6D0420" w:rsidR="008B70A4" w:rsidRPr="00F23CA8" w:rsidRDefault="0097597D" w:rsidP="003A449C">
      <w:pPr>
        <w:pStyle w:val="ListParagraph"/>
        <w:rPr>
          <w:rFonts w:cs="Arial"/>
        </w:rPr>
      </w:pPr>
      <w:r>
        <w:rPr>
          <w:rFonts w:cs="Arial"/>
        </w:rPr>
        <w:t xml:space="preserve">Any consent granted will be issued to expire on 31 March 2024 in line with the Council policy of having a single renewal date. The successful application </w:t>
      </w:r>
      <w:r w:rsidR="00B34B20">
        <w:rPr>
          <w:rFonts w:cs="Arial"/>
        </w:rPr>
        <w:t>must submit a renewal application to the council prior to 1 February 2024</w:t>
      </w:r>
      <w:r>
        <w:rPr>
          <w:rFonts w:cs="Arial"/>
        </w:rPr>
        <w:t xml:space="preserve"> should they wish to continue trading after </w:t>
      </w:r>
      <w:r w:rsidR="00B34B20">
        <w:rPr>
          <w:rFonts w:cs="Arial"/>
        </w:rPr>
        <w:t>31 March 2024</w:t>
      </w:r>
      <w:r>
        <w:rPr>
          <w:rFonts w:cs="Arial"/>
        </w:rPr>
        <w:t xml:space="preserve">. </w:t>
      </w:r>
    </w:p>
    <w:p w14:paraId="507D8A66" w14:textId="77777777" w:rsidR="00D34B50" w:rsidRPr="0097088B" w:rsidRDefault="000707E2" w:rsidP="00C57F24">
      <w:pPr>
        <w:rPr>
          <w:rFonts w:cs="Arial"/>
        </w:rPr>
      </w:pPr>
      <w:r w:rsidRPr="0097088B">
        <w:rPr>
          <w:rFonts w:cs="Arial"/>
          <w:b/>
        </w:rPr>
        <w:t>Policy Considerations</w:t>
      </w:r>
      <w:r w:rsidR="00D34B50" w:rsidRPr="0097088B">
        <w:rPr>
          <w:rFonts w:cs="Arial"/>
          <w:b/>
        </w:rPr>
        <w:tab/>
      </w:r>
      <w:r w:rsidR="00D34B50" w:rsidRPr="0097088B">
        <w:rPr>
          <w:rFonts w:cs="Arial"/>
          <w:b/>
        </w:rPr>
        <w:tab/>
      </w:r>
    </w:p>
    <w:p w14:paraId="7B335DD7" w14:textId="6DDD2FA7" w:rsidR="00F91EE3" w:rsidRPr="0097088B" w:rsidRDefault="00F91EE3" w:rsidP="00F91EE3">
      <w:pPr>
        <w:pStyle w:val="ListParagraph"/>
      </w:pPr>
      <w:r w:rsidRPr="0097088B">
        <w:t>The Policy requires that when determining an application for the grant or renewal of a Consent, the Council will consider the following factors</w:t>
      </w:r>
      <w:r w:rsidR="00B34B20">
        <w:t>, as per section 6.8 of the Policy</w:t>
      </w:r>
      <w:r w:rsidRPr="0097088B">
        <w:t>:</w:t>
      </w:r>
    </w:p>
    <w:p w14:paraId="7CA40BCB" w14:textId="77777777" w:rsidR="000707E2" w:rsidRPr="0097088B" w:rsidRDefault="00F91EE3" w:rsidP="000707E2">
      <w:pPr>
        <w:pStyle w:val="Default"/>
      </w:pPr>
      <w:r w:rsidRPr="0097088B">
        <w:rPr>
          <w:b/>
          <w:bCs/>
        </w:rPr>
        <w:t xml:space="preserve"> </w:t>
      </w:r>
      <w:r w:rsidR="000707E2" w:rsidRPr="0097088B">
        <w:rPr>
          <w:b/>
          <w:bCs/>
        </w:rPr>
        <w:t xml:space="preserve">(a) Public safety </w:t>
      </w:r>
    </w:p>
    <w:p w14:paraId="3C657357" w14:textId="77777777" w:rsidR="000707E2" w:rsidRPr="0097088B" w:rsidRDefault="000707E2" w:rsidP="000707E2">
      <w:pPr>
        <w:pStyle w:val="Default"/>
      </w:pPr>
      <w:r w:rsidRPr="0097088B">
        <w:t xml:space="preserve">Whether the street trading activity represents, or is likely to represent, a substantial risk to the public. Factors taken into account will include: obstruction, fire hazard, unhygienic conditions or danger that may occur when a trader is accessing the site. </w:t>
      </w:r>
    </w:p>
    <w:p w14:paraId="1B06AF8B" w14:textId="77777777" w:rsidR="00DE553B" w:rsidRPr="0097088B" w:rsidRDefault="00DE553B" w:rsidP="000707E2">
      <w:pPr>
        <w:pStyle w:val="Default"/>
      </w:pPr>
    </w:p>
    <w:p w14:paraId="6A89204A" w14:textId="77777777" w:rsidR="000707E2" w:rsidRPr="0097088B" w:rsidRDefault="000707E2" w:rsidP="000707E2">
      <w:pPr>
        <w:pStyle w:val="Default"/>
      </w:pPr>
      <w:r w:rsidRPr="0097088B">
        <w:rPr>
          <w:b/>
          <w:bCs/>
        </w:rPr>
        <w:t xml:space="preserve">(b) Public order </w:t>
      </w:r>
    </w:p>
    <w:p w14:paraId="29A8AAF3" w14:textId="77777777" w:rsidR="000707E2" w:rsidRPr="0097088B" w:rsidRDefault="000707E2" w:rsidP="000707E2">
      <w:pPr>
        <w:pStyle w:val="Default"/>
      </w:pPr>
      <w:r w:rsidRPr="0097088B">
        <w:t xml:space="preserve">Whether the street trading activity represents, or is likely to represent, a substantial risk to public order. </w:t>
      </w:r>
    </w:p>
    <w:p w14:paraId="46B2ED9D" w14:textId="77777777" w:rsidR="00DE553B" w:rsidRPr="0097088B" w:rsidRDefault="00DE553B" w:rsidP="000707E2">
      <w:pPr>
        <w:pStyle w:val="Default"/>
      </w:pPr>
    </w:p>
    <w:p w14:paraId="595288DC" w14:textId="77777777" w:rsidR="000707E2" w:rsidRPr="0097088B" w:rsidRDefault="000707E2" w:rsidP="000707E2">
      <w:pPr>
        <w:pStyle w:val="Default"/>
      </w:pPr>
      <w:r w:rsidRPr="0097088B">
        <w:rPr>
          <w:b/>
          <w:bCs/>
        </w:rPr>
        <w:t xml:space="preserve">(c) Avoidance of public nuisance </w:t>
      </w:r>
    </w:p>
    <w:p w14:paraId="4E593E2E" w14:textId="77777777" w:rsidR="000707E2" w:rsidRPr="0097088B" w:rsidRDefault="000707E2" w:rsidP="000707E2">
      <w:pPr>
        <w:pStyle w:val="Default"/>
      </w:pPr>
      <w:r w:rsidRPr="0097088B">
        <w:t xml:space="preserve">Whether the street trading activity represents, or is likely to represent, a substantial risk of nuisance to the public, particularly in residential areas. </w:t>
      </w:r>
    </w:p>
    <w:p w14:paraId="50B357E1" w14:textId="77777777" w:rsidR="00DE553B" w:rsidRPr="0097088B" w:rsidRDefault="00DE553B" w:rsidP="000707E2">
      <w:pPr>
        <w:pStyle w:val="Default"/>
      </w:pPr>
    </w:p>
    <w:p w14:paraId="0B3F4588" w14:textId="77777777" w:rsidR="000707E2" w:rsidRPr="0097088B" w:rsidRDefault="000707E2" w:rsidP="000707E2">
      <w:pPr>
        <w:pStyle w:val="Default"/>
      </w:pPr>
      <w:r w:rsidRPr="0097088B">
        <w:rPr>
          <w:b/>
          <w:bCs/>
        </w:rPr>
        <w:t xml:space="preserve">(d) Appearance of the stall or vehicle </w:t>
      </w:r>
    </w:p>
    <w:p w14:paraId="155B3060" w14:textId="77777777" w:rsidR="000707E2" w:rsidRPr="0097088B" w:rsidRDefault="000707E2" w:rsidP="000707E2">
      <w:pPr>
        <w:pStyle w:val="Default"/>
      </w:pPr>
      <w:r w:rsidRPr="0097088B">
        <w:t xml:space="preserve">The stall or vehicle must be maintained in good condition, be of smart appearance and meet the criteria, including size, laid down in the standard Consent Conditions. Photographs or sketches, including dimensions, must be provided with all new applications and requests for approval of changes to or replacement of a stall or vehicle. The general appearance of the vehicle or stall will also be considered in order to determine that the unit will not detract from the appearance of the surrounding area. </w:t>
      </w:r>
    </w:p>
    <w:p w14:paraId="665B8EAA" w14:textId="77777777" w:rsidR="00DE553B" w:rsidRPr="0097088B" w:rsidRDefault="00DE553B" w:rsidP="000707E2">
      <w:pPr>
        <w:pStyle w:val="Default"/>
      </w:pPr>
    </w:p>
    <w:p w14:paraId="617D0E03" w14:textId="77777777" w:rsidR="000707E2" w:rsidRPr="0097088B" w:rsidRDefault="000707E2" w:rsidP="000707E2">
      <w:pPr>
        <w:pStyle w:val="Default"/>
      </w:pPr>
      <w:r w:rsidRPr="0097088B">
        <w:t>(</w:t>
      </w:r>
      <w:r w:rsidRPr="0097088B">
        <w:rPr>
          <w:b/>
          <w:bCs/>
        </w:rPr>
        <w:t xml:space="preserve">e) Needs of the area </w:t>
      </w:r>
    </w:p>
    <w:p w14:paraId="158F6568" w14:textId="77777777" w:rsidR="00DE553B" w:rsidRPr="0097088B" w:rsidRDefault="000707E2" w:rsidP="00DE553B">
      <w:pPr>
        <w:ind w:left="426" w:hanging="426"/>
        <w:rPr>
          <w:rFonts w:cs="Arial"/>
        </w:rPr>
      </w:pPr>
      <w:r w:rsidRPr="0097088B">
        <w:rPr>
          <w:rFonts w:cs="Arial"/>
        </w:rPr>
        <w:t>The demand for the articles for sale and the geographical location of the proposed site.</w:t>
      </w:r>
    </w:p>
    <w:p w14:paraId="5DFA25BF" w14:textId="77777777" w:rsidR="00D807B5" w:rsidRDefault="00D807B5" w:rsidP="000707E2">
      <w:pPr>
        <w:pStyle w:val="Default"/>
        <w:rPr>
          <w:b/>
          <w:bCs/>
        </w:rPr>
      </w:pPr>
    </w:p>
    <w:p w14:paraId="3931F1DE" w14:textId="77777777" w:rsidR="000707E2" w:rsidRPr="0097088B" w:rsidRDefault="000707E2" w:rsidP="000707E2">
      <w:pPr>
        <w:pStyle w:val="Default"/>
      </w:pPr>
      <w:r w:rsidRPr="0097088B">
        <w:rPr>
          <w:b/>
          <w:bCs/>
        </w:rPr>
        <w:t xml:space="preserve">(f) Environmental sustainability </w:t>
      </w:r>
    </w:p>
    <w:p w14:paraId="4C189622" w14:textId="77777777" w:rsidR="000707E2" w:rsidRPr="0097088B" w:rsidRDefault="000707E2" w:rsidP="000707E2">
      <w:pPr>
        <w:pStyle w:val="Default"/>
      </w:pPr>
      <w:r w:rsidRPr="0097088B">
        <w:t xml:space="preserve">Measures to minimise the impact of the proposed operation on the local environment including street surfaces and materials, power supply, carbon footprint, supply chain, packaging, waste minimisation, recycling and waste disposal. </w:t>
      </w:r>
    </w:p>
    <w:p w14:paraId="664470F0" w14:textId="77777777" w:rsidR="00DE553B" w:rsidRPr="0097088B" w:rsidRDefault="00DE553B" w:rsidP="000707E2">
      <w:pPr>
        <w:pStyle w:val="Default"/>
      </w:pPr>
    </w:p>
    <w:p w14:paraId="6AAD982D" w14:textId="77777777" w:rsidR="00DE553B" w:rsidRPr="0097088B" w:rsidRDefault="000707E2" w:rsidP="000707E2">
      <w:pPr>
        <w:pStyle w:val="Default"/>
        <w:rPr>
          <w:b/>
          <w:bCs/>
        </w:rPr>
      </w:pPr>
      <w:r w:rsidRPr="0097088B">
        <w:rPr>
          <w:b/>
          <w:bCs/>
        </w:rPr>
        <w:t xml:space="preserve">(g) Food safety and food offer </w:t>
      </w:r>
    </w:p>
    <w:p w14:paraId="20B3F341" w14:textId="77777777" w:rsidR="000707E2" w:rsidRDefault="000707E2" w:rsidP="000707E2">
      <w:pPr>
        <w:pStyle w:val="Default"/>
      </w:pPr>
      <w:r w:rsidRPr="0097088B">
        <w:t xml:space="preserve">Applicants to trade in hot or cold food must be able to demonstrate a good understanding of food safety and be registered as a food business with the relevant local authority. As a minimum, food handlers must hold a current Level 2 Award in Food Safety in Catering accredited by The Chartered Institute of Environmental Health or The Royal Institute for Public Health. Consideration will be given to applicant’s ability to meet SUGAR SMART Oxford criteria (see Annex 3 for guidance). </w:t>
      </w:r>
    </w:p>
    <w:p w14:paraId="50072507" w14:textId="77777777" w:rsidR="008379A2" w:rsidRPr="0097088B" w:rsidRDefault="008379A2" w:rsidP="000707E2">
      <w:pPr>
        <w:pStyle w:val="Default"/>
      </w:pPr>
    </w:p>
    <w:p w14:paraId="20400765" w14:textId="77777777" w:rsidR="000707E2" w:rsidRDefault="000707E2" w:rsidP="008379A2">
      <w:pPr>
        <w:rPr>
          <w:rFonts w:cs="Arial"/>
        </w:rPr>
      </w:pPr>
      <w:r w:rsidRPr="0097088B">
        <w:rPr>
          <w:rFonts w:cs="Arial"/>
          <w:b/>
          <w:bCs/>
        </w:rPr>
        <w:t xml:space="preserve">(h) Highway safety </w:t>
      </w:r>
      <w:proofErr w:type="gramStart"/>
      <w:r w:rsidRPr="0097088B">
        <w:rPr>
          <w:rFonts w:cs="Arial"/>
        </w:rPr>
        <w:t>The</w:t>
      </w:r>
      <w:proofErr w:type="gramEnd"/>
      <w:r w:rsidRPr="0097088B">
        <w:rPr>
          <w:rFonts w:cs="Arial"/>
        </w:rPr>
        <w:t xml:space="preserve"> location and operating times will be such that the highway can be maintained in accordance with the Oxfordshire County Council’s requirements and that there are no dangers to those who have a right to use the highway and no obstruction for emergency access.</w:t>
      </w:r>
    </w:p>
    <w:p w14:paraId="67EE4E93" w14:textId="5C524BA5" w:rsidR="00F91EE3" w:rsidRPr="00430A7D" w:rsidRDefault="00F23CA8" w:rsidP="00F23CA8">
      <w:pPr>
        <w:pStyle w:val="ListParagraph"/>
        <w:rPr>
          <w:rFonts w:cs="Arial"/>
        </w:rPr>
      </w:pPr>
      <w:r>
        <w:rPr>
          <w:rFonts w:cs="Arial"/>
        </w:rPr>
        <w:t>The application has been assessed by officers and is valid.</w:t>
      </w:r>
    </w:p>
    <w:p w14:paraId="3C4941A8" w14:textId="77777777" w:rsidR="0040736F" w:rsidRPr="0097088B" w:rsidRDefault="002329CF" w:rsidP="004A6D2F">
      <w:pPr>
        <w:pStyle w:val="Heading1"/>
        <w:rPr>
          <w:rFonts w:cs="Arial"/>
        </w:rPr>
      </w:pPr>
      <w:r w:rsidRPr="0097088B">
        <w:rPr>
          <w:rFonts w:cs="Arial"/>
        </w:rPr>
        <w:t>Financial implications</w:t>
      </w:r>
    </w:p>
    <w:p w14:paraId="6168A538" w14:textId="77777777" w:rsidR="00BD7D7B" w:rsidRPr="00F91EE3" w:rsidRDefault="00BD7D7B" w:rsidP="00F91EE3">
      <w:pPr>
        <w:pStyle w:val="ListParagraph"/>
      </w:pPr>
      <w:r w:rsidRPr="00F91EE3">
        <w:t>The Council collects fees for Street Trading Consents.  Predicted income from Consent fees are included in the Council’s budget.</w:t>
      </w:r>
    </w:p>
    <w:p w14:paraId="0697315C" w14:textId="77777777" w:rsidR="0040736F" w:rsidRPr="0097088B" w:rsidRDefault="00DA614B" w:rsidP="004A6D2F">
      <w:pPr>
        <w:pStyle w:val="Heading1"/>
        <w:rPr>
          <w:rFonts w:cs="Arial"/>
        </w:rPr>
      </w:pPr>
      <w:r w:rsidRPr="0097088B">
        <w:rPr>
          <w:rFonts w:cs="Arial"/>
        </w:rPr>
        <w:t>Legal issues</w:t>
      </w:r>
    </w:p>
    <w:p w14:paraId="714D4BFE" w14:textId="77777777" w:rsidR="00AA589B" w:rsidRPr="0097088B" w:rsidRDefault="00BD7D7B" w:rsidP="00BD7D7B">
      <w:pPr>
        <w:pStyle w:val="ListParagraph"/>
        <w:rPr>
          <w:rFonts w:cs="Arial"/>
        </w:rPr>
      </w:pPr>
      <w:r w:rsidRPr="0097088B">
        <w:rPr>
          <w:rFonts w:cs="Arial"/>
        </w:rPr>
        <w:t>The Sub Committee may grant a Street Trading Consent if it ‘thinks fit’.  Consent may be revoked at any time.  A street trader cannot be said to enjoy security of tenure and there is no requirement for the Council to give compensation for the loss of any Consent (other than any refund of Consent fees paid in advance).  However, any decision to refuse an application or terminate Street Trading Consents may be subject to a judicial review and if held to be unreasonable then compensation may result.</w:t>
      </w:r>
    </w:p>
    <w:p w14:paraId="3D694A9B" w14:textId="77777777" w:rsidR="00BD7D7B" w:rsidRPr="0097088B" w:rsidRDefault="00BD7D7B" w:rsidP="00BD7D7B">
      <w:pPr>
        <w:pStyle w:val="ListParagraph"/>
        <w:rPr>
          <w:rFonts w:cs="Arial"/>
        </w:rPr>
      </w:pPr>
      <w:r w:rsidRPr="0097088B">
        <w:rPr>
          <w:rFonts w:cs="Arial"/>
        </w:rPr>
        <w:t>Any determination of an application for Consent must be proportionate taking into account all relevant circumstances and the Consent holder’s right to a fair hearing.  An application should not be refused arbitrarily and without clear reason.</w:t>
      </w:r>
    </w:p>
    <w:p w14:paraId="0B5FF58D" w14:textId="77777777" w:rsidR="00BD7D7B" w:rsidRPr="0097088B" w:rsidRDefault="00BD7D7B" w:rsidP="00BD7D7B">
      <w:pPr>
        <w:pStyle w:val="ListParagraph"/>
        <w:numPr>
          <w:ilvl w:val="0"/>
          <w:numId w:val="0"/>
        </w:numPr>
        <w:ind w:left="360"/>
        <w:rPr>
          <w:rFonts w:cs="Arial"/>
        </w:rPr>
      </w:pPr>
    </w:p>
    <w:p w14:paraId="7B5BE282" w14:textId="77777777" w:rsidR="00D37F61" w:rsidRPr="0097088B" w:rsidRDefault="00D37F61" w:rsidP="00D37F61">
      <w:pPr>
        <w:pStyle w:val="ListParagraph"/>
        <w:numPr>
          <w:ilvl w:val="0"/>
          <w:numId w:val="0"/>
        </w:numPr>
        <w:ind w:left="426" w:hanging="426"/>
        <w:rPr>
          <w:rFonts w:cs="Arial"/>
          <w:b/>
        </w:rPr>
      </w:pPr>
      <w:r w:rsidRPr="0097088B">
        <w:rPr>
          <w:rFonts w:cs="Arial"/>
          <w:b/>
        </w:rPr>
        <w:t>Human Rights Act Considerations</w:t>
      </w:r>
    </w:p>
    <w:p w14:paraId="0F0D8F96" w14:textId="77777777" w:rsidR="00D37F61" w:rsidRPr="0097088B" w:rsidRDefault="00D37F61" w:rsidP="00BD7D7B">
      <w:pPr>
        <w:pStyle w:val="ListParagraph"/>
        <w:numPr>
          <w:ilvl w:val="0"/>
          <w:numId w:val="34"/>
        </w:numPr>
        <w:rPr>
          <w:rFonts w:cs="Arial"/>
        </w:rPr>
      </w:pPr>
      <w:r w:rsidRPr="0097088B">
        <w:rPr>
          <w:rFonts w:cs="Arial"/>
        </w:rPr>
        <w:t>Article 1 of the first Protocol of the European Convention on Human Rights provides that every person is entitled to the peaceful enjoyment of his possessions.  No one shall be deprived of his possessions except in the public interest and subject to the conditions provided for by law.  However a street trading consent is not generally considered to be a possession in law and the protection in Article 1 is therefore not directly engaged.</w:t>
      </w:r>
    </w:p>
    <w:p w14:paraId="164A38CC" w14:textId="77777777" w:rsidR="002329CF" w:rsidRPr="0097088B" w:rsidRDefault="002329CF"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97088B" w14:paraId="149540E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871B2A4" w14:textId="77777777" w:rsidR="00E87F7A" w:rsidRPr="0097088B" w:rsidRDefault="00E87F7A" w:rsidP="00A46E98">
            <w:pPr>
              <w:rPr>
                <w:rFonts w:cs="Arial"/>
                <w:b/>
              </w:rPr>
            </w:pPr>
            <w:r w:rsidRPr="0097088B">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CDF10D2" w14:textId="65F83364" w:rsidR="00E87F7A" w:rsidRPr="0097088B" w:rsidRDefault="002E3A02" w:rsidP="00A46E98">
            <w:pPr>
              <w:rPr>
                <w:rFonts w:cs="Arial"/>
              </w:rPr>
            </w:pPr>
            <w:r>
              <w:rPr>
                <w:rFonts w:cs="Arial"/>
              </w:rPr>
              <w:t>Matthew Stead</w:t>
            </w:r>
          </w:p>
        </w:tc>
      </w:tr>
      <w:tr w:rsidR="00DF093E" w:rsidRPr="0097088B" w14:paraId="1505455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CE888A8" w14:textId="77777777" w:rsidR="00E87F7A" w:rsidRPr="0097088B" w:rsidRDefault="00E87F7A" w:rsidP="00A46E98">
            <w:pPr>
              <w:rPr>
                <w:rFonts w:cs="Arial"/>
              </w:rPr>
            </w:pPr>
            <w:r w:rsidRPr="0097088B">
              <w:rPr>
                <w:rFonts w:cs="Arial"/>
              </w:rPr>
              <w:t>Job title</w:t>
            </w:r>
          </w:p>
        </w:tc>
        <w:tc>
          <w:tcPr>
            <w:tcW w:w="4962" w:type="dxa"/>
            <w:tcBorders>
              <w:top w:val="single" w:sz="8" w:space="0" w:color="000000"/>
              <w:left w:val="nil"/>
              <w:bottom w:val="nil"/>
              <w:right w:val="single" w:sz="8" w:space="0" w:color="000000"/>
            </w:tcBorders>
            <w:shd w:val="clear" w:color="auto" w:fill="auto"/>
          </w:tcPr>
          <w:p w14:paraId="3FCF7697" w14:textId="63CFBEDA" w:rsidR="00E87F7A" w:rsidRPr="0097088B" w:rsidRDefault="002E3A02" w:rsidP="00A162BB">
            <w:pPr>
              <w:rPr>
                <w:rFonts w:cs="Arial"/>
              </w:rPr>
            </w:pPr>
            <w:r>
              <w:rPr>
                <w:rFonts w:cs="Arial"/>
              </w:rPr>
              <w:t>Senior Licensing Officer</w:t>
            </w:r>
          </w:p>
        </w:tc>
      </w:tr>
      <w:tr w:rsidR="00DF093E" w:rsidRPr="0097088B" w14:paraId="0C6032C4" w14:textId="77777777" w:rsidTr="00A46E98">
        <w:trPr>
          <w:cantSplit/>
          <w:trHeight w:val="396"/>
        </w:trPr>
        <w:tc>
          <w:tcPr>
            <w:tcW w:w="3969" w:type="dxa"/>
            <w:tcBorders>
              <w:top w:val="nil"/>
              <w:left w:val="single" w:sz="8" w:space="0" w:color="000000"/>
              <w:bottom w:val="nil"/>
              <w:right w:val="nil"/>
            </w:tcBorders>
            <w:shd w:val="clear" w:color="auto" w:fill="auto"/>
          </w:tcPr>
          <w:p w14:paraId="0642D7B5" w14:textId="77777777" w:rsidR="00E87F7A" w:rsidRPr="0097088B" w:rsidRDefault="00E87F7A" w:rsidP="00A46E98">
            <w:pPr>
              <w:rPr>
                <w:rFonts w:cs="Arial"/>
              </w:rPr>
            </w:pPr>
            <w:r w:rsidRPr="0097088B">
              <w:rPr>
                <w:rFonts w:cs="Arial"/>
              </w:rPr>
              <w:t>Service area or department</w:t>
            </w:r>
          </w:p>
        </w:tc>
        <w:tc>
          <w:tcPr>
            <w:tcW w:w="4962" w:type="dxa"/>
            <w:tcBorders>
              <w:top w:val="nil"/>
              <w:left w:val="nil"/>
              <w:bottom w:val="nil"/>
              <w:right w:val="single" w:sz="8" w:space="0" w:color="000000"/>
            </w:tcBorders>
            <w:shd w:val="clear" w:color="auto" w:fill="auto"/>
          </w:tcPr>
          <w:p w14:paraId="4D59E2D7" w14:textId="77777777" w:rsidR="00E87F7A" w:rsidRPr="0097088B" w:rsidRDefault="00C21663" w:rsidP="00A46E98">
            <w:pPr>
              <w:rPr>
                <w:rFonts w:cs="Arial"/>
              </w:rPr>
            </w:pPr>
            <w:r w:rsidRPr="0097088B">
              <w:rPr>
                <w:rFonts w:cs="Arial"/>
              </w:rPr>
              <w:t>Regulatory Services &amp; Community Safety</w:t>
            </w:r>
          </w:p>
        </w:tc>
      </w:tr>
      <w:tr w:rsidR="00DF093E" w:rsidRPr="0097088B" w14:paraId="72F9A9C7" w14:textId="77777777" w:rsidTr="00A46E98">
        <w:trPr>
          <w:cantSplit/>
          <w:trHeight w:val="396"/>
        </w:trPr>
        <w:tc>
          <w:tcPr>
            <w:tcW w:w="3969" w:type="dxa"/>
            <w:tcBorders>
              <w:top w:val="nil"/>
              <w:left w:val="single" w:sz="8" w:space="0" w:color="000000"/>
              <w:bottom w:val="nil"/>
              <w:right w:val="nil"/>
            </w:tcBorders>
            <w:shd w:val="clear" w:color="auto" w:fill="auto"/>
          </w:tcPr>
          <w:p w14:paraId="618848D1" w14:textId="77777777" w:rsidR="00E87F7A" w:rsidRPr="0097088B" w:rsidRDefault="00E87F7A" w:rsidP="00A46E98">
            <w:pPr>
              <w:rPr>
                <w:rFonts w:cs="Arial"/>
              </w:rPr>
            </w:pPr>
            <w:r w:rsidRPr="0097088B">
              <w:rPr>
                <w:rFonts w:cs="Arial"/>
              </w:rPr>
              <w:t xml:space="preserve">Telephone </w:t>
            </w:r>
          </w:p>
        </w:tc>
        <w:tc>
          <w:tcPr>
            <w:tcW w:w="4962" w:type="dxa"/>
            <w:tcBorders>
              <w:top w:val="nil"/>
              <w:left w:val="nil"/>
              <w:bottom w:val="nil"/>
              <w:right w:val="single" w:sz="8" w:space="0" w:color="000000"/>
            </w:tcBorders>
            <w:shd w:val="clear" w:color="auto" w:fill="auto"/>
          </w:tcPr>
          <w:p w14:paraId="445E5BEF" w14:textId="16FF5AAA" w:rsidR="00E87F7A" w:rsidRPr="0097088B" w:rsidRDefault="00E87F7A" w:rsidP="002E3A02">
            <w:pPr>
              <w:rPr>
                <w:rFonts w:cs="Arial"/>
              </w:rPr>
            </w:pPr>
            <w:r w:rsidRPr="0097088B">
              <w:rPr>
                <w:rFonts w:cs="Arial"/>
              </w:rPr>
              <w:t xml:space="preserve">01865 </w:t>
            </w:r>
            <w:r w:rsidR="002E3A02">
              <w:rPr>
                <w:rFonts w:cs="Arial"/>
              </w:rPr>
              <w:t>335771</w:t>
            </w:r>
          </w:p>
        </w:tc>
      </w:tr>
      <w:tr w:rsidR="005570B5" w:rsidRPr="0097088B" w14:paraId="720C00B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EF31BD8" w14:textId="77777777" w:rsidR="00E87F7A" w:rsidRPr="0097088B" w:rsidRDefault="00E87F7A" w:rsidP="00A46E98">
            <w:pPr>
              <w:rPr>
                <w:rFonts w:cs="Arial"/>
              </w:rPr>
            </w:pPr>
            <w:r w:rsidRPr="0097088B">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7F8024AD" w14:textId="5E2A001A" w:rsidR="005456A1" w:rsidRPr="0097088B" w:rsidRDefault="002E3A02" w:rsidP="000A2B88">
            <w:pPr>
              <w:rPr>
                <w:rStyle w:val="Hyperlink"/>
                <w:rFonts w:cs="Arial"/>
                <w:color w:val="000000"/>
              </w:rPr>
            </w:pPr>
            <w:r>
              <w:rPr>
                <w:rStyle w:val="Hyperlink"/>
                <w:rFonts w:cs="Arial"/>
              </w:rPr>
              <w:t>mstead</w:t>
            </w:r>
            <w:r w:rsidR="000A2B88" w:rsidRPr="0097088B">
              <w:rPr>
                <w:rStyle w:val="Hyperlink"/>
                <w:rFonts w:cs="Arial"/>
              </w:rPr>
              <w:t>@oxford.gov.uk</w:t>
            </w:r>
          </w:p>
        </w:tc>
      </w:tr>
    </w:tbl>
    <w:p w14:paraId="5185A1FC" w14:textId="77777777" w:rsidR="00CE4C87" w:rsidRDefault="00CE4C87" w:rsidP="0093067A">
      <w:pPr>
        <w:rPr>
          <w:rFonts w:cs="Arial"/>
        </w:rPr>
      </w:pPr>
    </w:p>
    <w:p w14:paraId="2FE42816" w14:textId="77777777" w:rsidR="004825E6" w:rsidRDefault="004825E6" w:rsidP="0093067A">
      <w:pPr>
        <w:rPr>
          <w:rFonts w:cs="Arial"/>
        </w:rPr>
      </w:pPr>
    </w:p>
    <w:p w14:paraId="19EF0006" w14:textId="77777777" w:rsidR="00B34B20" w:rsidRDefault="00B34B20" w:rsidP="0093067A">
      <w:pPr>
        <w:rPr>
          <w:rFonts w:cs="Arial"/>
        </w:rPr>
      </w:pPr>
    </w:p>
    <w:p w14:paraId="00E09859" w14:textId="77777777" w:rsidR="00B34B20" w:rsidRDefault="00B34B20" w:rsidP="0093067A">
      <w:pPr>
        <w:rPr>
          <w:rFonts w:cs="Arial"/>
        </w:rPr>
      </w:pPr>
    </w:p>
    <w:p w14:paraId="5EE2B240" w14:textId="77777777" w:rsidR="004825E6" w:rsidRDefault="004825E6" w:rsidP="0093067A">
      <w:pPr>
        <w:rPr>
          <w:rFonts w:cs="Arial"/>
        </w:rPr>
      </w:pPr>
    </w:p>
    <w:p w14:paraId="39DD2E6C" w14:textId="77777777" w:rsidR="004825E6" w:rsidRPr="0097088B" w:rsidRDefault="004825E6" w:rsidP="0093067A">
      <w:pPr>
        <w:rPr>
          <w:rFonts w:cs="Arial"/>
        </w:rPr>
      </w:pPr>
    </w:p>
    <w:tbl>
      <w:tblPr>
        <w:tblStyle w:val="TableGrid"/>
        <w:tblW w:w="0" w:type="auto"/>
        <w:tblLook w:val="04A0" w:firstRow="1" w:lastRow="0" w:firstColumn="1" w:lastColumn="0" w:noHBand="0" w:noVBand="1"/>
      </w:tblPr>
      <w:tblGrid>
        <w:gridCol w:w="2263"/>
        <w:gridCol w:w="7025"/>
      </w:tblGrid>
      <w:tr w:rsidR="008379A2" w14:paraId="106D0827" w14:textId="77777777" w:rsidTr="002B0C55">
        <w:tc>
          <w:tcPr>
            <w:tcW w:w="9288" w:type="dxa"/>
            <w:gridSpan w:val="2"/>
          </w:tcPr>
          <w:p w14:paraId="180845DE" w14:textId="6CCD88DF" w:rsidR="008379A2" w:rsidRPr="008379A2" w:rsidRDefault="008379A2" w:rsidP="008379A2">
            <w:pPr>
              <w:jc w:val="center"/>
              <w:rPr>
                <w:rFonts w:cs="Arial"/>
                <w:b/>
              </w:rPr>
            </w:pPr>
            <w:r w:rsidRPr="008379A2">
              <w:rPr>
                <w:rFonts w:cs="Arial"/>
                <w:b/>
              </w:rPr>
              <w:t>Appendices</w:t>
            </w:r>
          </w:p>
        </w:tc>
      </w:tr>
      <w:tr w:rsidR="008379A2" w14:paraId="31EF5697" w14:textId="77777777" w:rsidTr="008379A2">
        <w:tc>
          <w:tcPr>
            <w:tcW w:w="2263" w:type="dxa"/>
          </w:tcPr>
          <w:p w14:paraId="41DE83FA" w14:textId="1174DFA5" w:rsidR="008379A2" w:rsidRDefault="008379A2" w:rsidP="0093067A">
            <w:pPr>
              <w:rPr>
                <w:rFonts w:cs="Arial"/>
              </w:rPr>
            </w:pPr>
            <w:r>
              <w:rPr>
                <w:rFonts w:cs="Arial"/>
              </w:rPr>
              <w:t>Appendix A</w:t>
            </w:r>
          </w:p>
        </w:tc>
        <w:tc>
          <w:tcPr>
            <w:tcW w:w="7025" w:type="dxa"/>
          </w:tcPr>
          <w:p w14:paraId="1079F66C" w14:textId="33F68190" w:rsidR="008379A2" w:rsidRDefault="00F23CA8" w:rsidP="0093067A">
            <w:pPr>
              <w:rPr>
                <w:rFonts w:cs="Arial"/>
              </w:rPr>
            </w:pPr>
            <w:r>
              <w:rPr>
                <w:rFonts w:cs="Arial"/>
              </w:rPr>
              <w:t xml:space="preserve">Mr Brook </w:t>
            </w:r>
            <w:r w:rsidR="00B34B20">
              <w:rPr>
                <w:rFonts w:cs="Arial"/>
              </w:rPr>
              <w:t>application pack</w:t>
            </w:r>
          </w:p>
        </w:tc>
      </w:tr>
    </w:tbl>
    <w:p w14:paraId="3935587F" w14:textId="77777777" w:rsidR="004D2186" w:rsidRDefault="004D2186" w:rsidP="0093067A">
      <w:pPr>
        <w:rPr>
          <w:rFonts w:cs="Arial"/>
        </w:rPr>
      </w:pPr>
    </w:p>
    <w:p w14:paraId="1DB03B7D" w14:textId="167F6220" w:rsidR="00F02C39" w:rsidRPr="0097088B" w:rsidRDefault="00F02C39" w:rsidP="0093067A">
      <w:pPr>
        <w:rPr>
          <w:rFonts w:cs="Arial"/>
        </w:rPr>
      </w:pPr>
    </w:p>
    <w:sectPr w:rsidR="00F02C39" w:rsidRPr="0097088B"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BFBAA" w14:textId="77777777" w:rsidR="00AA6376" w:rsidRDefault="00AA6376" w:rsidP="004A6D2F">
      <w:r>
        <w:separator/>
      </w:r>
    </w:p>
  </w:endnote>
  <w:endnote w:type="continuationSeparator" w:id="0">
    <w:p w14:paraId="192F81FF" w14:textId="77777777" w:rsidR="00AA6376" w:rsidRDefault="00AA637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A0B8" w14:textId="77777777" w:rsidR="00364FAD" w:rsidRDefault="00364FAD" w:rsidP="004A6D2F">
    <w:pPr>
      <w:pStyle w:val="Footer"/>
    </w:pPr>
    <w:r>
      <w:t>Do not use a footer or page numbers.</w:t>
    </w:r>
  </w:p>
  <w:p w14:paraId="1B837B60" w14:textId="77777777" w:rsidR="00364FAD" w:rsidRDefault="00364FAD" w:rsidP="004A6D2F">
    <w:pPr>
      <w:pStyle w:val="Footer"/>
    </w:pPr>
  </w:p>
  <w:p w14:paraId="1E20E51F"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43780"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188CB" w14:textId="77777777" w:rsidR="00AA6376" w:rsidRDefault="00AA6376" w:rsidP="004A6D2F">
      <w:r>
        <w:separator/>
      </w:r>
    </w:p>
  </w:footnote>
  <w:footnote w:type="continuationSeparator" w:id="0">
    <w:p w14:paraId="12412B95" w14:textId="77777777" w:rsidR="00AA6376" w:rsidRDefault="00AA637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542E" w14:textId="77777777" w:rsidR="00D5547E" w:rsidRDefault="00DD2FED" w:rsidP="00D5547E">
    <w:pPr>
      <w:pStyle w:val="Header"/>
      <w:jc w:val="right"/>
    </w:pPr>
    <w:r>
      <w:rPr>
        <w:noProof/>
      </w:rPr>
      <w:drawing>
        <wp:inline distT="0" distB="0" distL="0" distR="0" wp14:anchorId="5F1E628D" wp14:editId="2BB7AF37">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5/01/2023 15:58"/>
  </w:docVars>
  <w:rsids>
    <w:rsidRoot w:val="00AD3292"/>
    <w:rsid w:val="000117D4"/>
    <w:rsid w:val="00045F8B"/>
    <w:rsid w:val="00046D2B"/>
    <w:rsid w:val="00056263"/>
    <w:rsid w:val="000647AE"/>
    <w:rsid w:val="00064D8A"/>
    <w:rsid w:val="00064F82"/>
    <w:rsid w:val="00066510"/>
    <w:rsid w:val="000707E2"/>
    <w:rsid w:val="00071DF3"/>
    <w:rsid w:val="00077523"/>
    <w:rsid w:val="000A2B88"/>
    <w:rsid w:val="000C089F"/>
    <w:rsid w:val="000C08E5"/>
    <w:rsid w:val="000C3928"/>
    <w:rsid w:val="000C5E8E"/>
    <w:rsid w:val="000F4751"/>
    <w:rsid w:val="0010524C"/>
    <w:rsid w:val="00111FB1"/>
    <w:rsid w:val="00113418"/>
    <w:rsid w:val="0011344E"/>
    <w:rsid w:val="001348B5"/>
    <w:rsid w:val="001356F1"/>
    <w:rsid w:val="00136994"/>
    <w:rsid w:val="0014128E"/>
    <w:rsid w:val="00151888"/>
    <w:rsid w:val="00170A2D"/>
    <w:rsid w:val="00171809"/>
    <w:rsid w:val="00176C43"/>
    <w:rsid w:val="001808BC"/>
    <w:rsid w:val="00182B81"/>
    <w:rsid w:val="0018619D"/>
    <w:rsid w:val="0019071D"/>
    <w:rsid w:val="001A011E"/>
    <w:rsid w:val="001A066A"/>
    <w:rsid w:val="001A13E6"/>
    <w:rsid w:val="001A5731"/>
    <w:rsid w:val="001B42C3"/>
    <w:rsid w:val="001C5D5E"/>
    <w:rsid w:val="001D678D"/>
    <w:rsid w:val="001E03F8"/>
    <w:rsid w:val="001E3376"/>
    <w:rsid w:val="001F4400"/>
    <w:rsid w:val="002069B3"/>
    <w:rsid w:val="00207096"/>
    <w:rsid w:val="002146C9"/>
    <w:rsid w:val="002229FE"/>
    <w:rsid w:val="002329CF"/>
    <w:rsid w:val="00232F5B"/>
    <w:rsid w:val="00233964"/>
    <w:rsid w:val="0024238B"/>
    <w:rsid w:val="00247C29"/>
    <w:rsid w:val="00260467"/>
    <w:rsid w:val="00263EA3"/>
    <w:rsid w:val="00284F85"/>
    <w:rsid w:val="00290915"/>
    <w:rsid w:val="002A22E2"/>
    <w:rsid w:val="002B004C"/>
    <w:rsid w:val="002C64F7"/>
    <w:rsid w:val="002C7DE7"/>
    <w:rsid w:val="002D43DC"/>
    <w:rsid w:val="002E3A02"/>
    <w:rsid w:val="002F1B2D"/>
    <w:rsid w:val="002F41F2"/>
    <w:rsid w:val="00301BF3"/>
    <w:rsid w:val="0030208D"/>
    <w:rsid w:val="00314852"/>
    <w:rsid w:val="00323418"/>
    <w:rsid w:val="003357BF"/>
    <w:rsid w:val="00364FAD"/>
    <w:rsid w:val="0036738F"/>
    <w:rsid w:val="0036759C"/>
    <w:rsid w:val="00367AE5"/>
    <w:rsid w:val="00367D71"/>
    <w:rsid w:val="0038150A"/>
    <w:rsid w:val="003A2107"/>
    <w:rsid w:val="003B6E75"/>
    <w:rsid w:val="003D0379"/>
    <w:rsid w:val="003D2574"/>
    <w:rsid w:val="003D4C59"/>
    <w:rsid w:val="003D7E7F"/>
    <w:rsid w:val="003F4267"/>
    <w:rsid w:val="00404032"/>
    <w:rsid w:val="0040736F"/>
    <w:rsid w:val="00412C1F"/>
    <w:rsid w:val="00421CB2"/>
    <w:rsid w:val="004268B9"/>
    <w:rsid w:val="00430A7D"/>
    <w:rsid w:val="00433B96"/>
    <w:rsid w:val="00435ABA"/>
    <w:rsid w:val="004440F1"/>
    <w:rsid w:val="004456DD"/>
    <w:rsid w:val="00446CDF"/>
    <w:rsid w:val="004521B7"/>
    <w:rsid w:val="00462AB5"/>
    <w:rsid w:val="00463D33"/>
    <w:rsid w:val="00465EAF"/>
    <w:rsid w:val="004738C5"/>
    <w:rsid w:val="004825E6"/>
    <w:rsid w:val="00482D90"/>
    <w:rsid w:val="00491046"/>
    <w:rsid w:val="00496FAD"/>
    <w:rsid w:val="004A2AC7"/>
    <w:rsid w:val="004A5337"/>
    <w:rsid w:val="004A6D2F"/>
    <w:rsid w:val="004B348B"/>
    <w:rsid w:val="004C2887"/>
    <w:rsid w:val="004D2186"/>
    <w:rsid w:val="004D2626"/>
    <w:rsid w:val="004D6E26"/>
    <w:rsid w:val="004D77D3"/>
    <w:rsid w:val="004E2959"/>
    <w:rsid w:val="004F20EF"/>
    <w:rsid w:val="004F29DD"/>
    <w:rsid w:val="004F32D0"/>
    <w:rsid w:val="004F51BD"/>
    <w:rsid w:val="0050321C"/>
    <w:rsid w:val="00515A34"/>
    <w:rsid w:val="00536BB2"/>
    <w:rsid w:val="005425F9"/>
    <w:rsid w:val="005456A1"/>
    <w:rsid w:val="0054712D"/>
    <w:rsid w:val="00547EF6"/>
    <w:rsid w:val="005570B5"/>
    <w:rsid w:val="00567E18"/>
    <w:rsid w:val="0057250C"/>
    <w:rsid w:val="00575F5F"/>
    <w:rsid w:val="00581805"/>
    <w:rsid w:val="00585F76"/>
    <w:rsid w:val="005A2220"/>
    <w:rsid w:val="005A34E4"/>
    <w:rsid w:val="005B17F2"/>
    <w:rsid w:val="005B7FB0"/>
    <w:rsid w:val="005C35A5"/>
    <w:rsid w:val="005C577C"/>
    <w:rsid w:val="005D0621"/>
    <w:rsid w:val="005D1E27"/>
    <w:rsid w:val="005D2D42"/>
    <w:rsid w:val="005E022E"/>
    <w:rsid w:val="005E5215"/>
    <w:rsid w:val="005F7F7E"/>
    <w:rsid w:val="00614693"/>
    <w:rsid w:val="00623C2F"/>
    <w:rsid w:val="00632A88"/>
    <w:rsid w:val="00633578"/>
    <w:rsid w:val="00637068"/>
    <w:rsid w:val="00650811"/>
    <w:rsid w:val="00661D3E"/>
    <w:rsid w:val="00692627"/>
    <w:rsid w:val="006969E7"/>
    <w:rsid w:val="006A1F49"/>
    <w:rsid w:val="006A3643"/>
    <w:rsid w:val="006C2A29"/>
    <w:rsid w:val="006C64CF"/>
    <w:rsid w:val="006D17B1"/>
    <w:rsid w:val="006D708A"/>
    <w:rsid w:val="006E14C1"/>
    <w:rsid w:val="006F0292"/>
    <w:rsid w:val="006F416B"/>
    <w:rsid w:val="006F519B"/>
    <w:rsid w:val="00707208"/>
    <w:rsid w:val="0070729A"/>
    <w:rsid w:val="00713675"/>
    <w:rsid w:val="00715823"/>
    <w:rsid w:val="00737B93"/>
    <w:rsid w:val="00745BF0"/>
    <w:rsid w:val="00760B4D"/>
    <w:rsid w:val="007615FE"/>
    <w:rsid w:val="0076655C"/>
    <w:rsid w:val="007742DC"/>
    <w:rsid w:val="00791437"/>
    <w:rsid w:val="00791D0D"/>
    <w:rsid w:val="007B0C2C"/>
    <w:rsid w:val="007B278E"/>
    <w:rsid w:val="007C1201"/>
    <w:rsid w:val="007C5C23"/>
    <w:rsid w:val="007E2A26"/>
    <w:rsid w:val="007F2348"/>
    <w:rsid w:val="00803F07"/>
    <w:rsid w:val="0080749A"/>
    <w:rsid w:val="00821AAF"/>
    <w:rsid w:val="00821FB8"/>
    <w:rsid w:val="00822ACD"/>
    <w:rsid w:val="008379A2"/>
    <w:rsid w:val="00855C66"/>
    <w:rsid w:val="00863444"/>
    <w:rsid w:val="00871EE4"/>
    <w:rsid w:val="00873CB1"/>
    <w:rsid w:val="00892B4E"/>
    <w:rsid w:val="008B293F"/>
    <w:rsid w:val="008B60C3"/>
    <w:rsid w:val="008B70A4"/>
    <w:rsid w:val="008B7371"/>
    <w:rsid w:val="008D3DDB"/>
    <w:rsid w:val="008F22F9"/>
    <w:rsid w:val="008F573F"/>
    <w:rsid w:val="009034EC"/>
    <w:rsid w:val="0093067A"/>
    <w:rsid w:val="00941C60"/>
    <w:rsid w:val="009454CA"/>
    <w:rsid w:val="00966D42"/>
    <w:rsid w:val="0097088B"/>
    <w:rsid w:val="00971689"/>
    <w:rsid w:val="00973E90"/>
    <w:rsid w:val="0097597D"/>
    <w:rsid w:val="00975B07"/>
    <w:rsid w:val="00980B4A"/>
    <w:rsid w:val="009C0A15"/>
    <w:rsid w:val="009E3D0A"/>
    <w:rsid w:val="009E51FC"/>
    <w:rsid w:val="009F1D28"/>
    <w:rsid w:val="009F7618"/>
    <w:rsid w:val="00A04D23"/>
    <w:rsid w:val="00A06766"/>
    <w:rsid w:val="00A123E3"/>
    <w:rsid w:val="00A13765"/>
    <w:rsid w:val="00A162BB"/>
    <w:rsid w:val="00A21B12"/>
    <w:rsid w:val="00A22BDB"/>
    <w:rsid w:val="00A23F80"/>
    <w:rsid w:val="00A24493"/>
    <w:rsid w:val="00A37DE7"/>
    <w:rsid w:val="00A44635"/>
    <w:rsid w:val="00A46E98"/>
    <w:rsid w:val="00A55FED"/>
    <w:rsid w:val="00A6352B"/>
    <w:rsid w:val="00A701B5"/>
    <w:rsid w:val="00A714BB"/>
    <w:rsid w:val="00A92D8F"/>
    <w:rsid w:val="00AA6376"/>
    <w:rsid w:val="00AB2988"/>
    <w:rsid w:val="00AB7999"/>
    <w:rsid w:val="00AD3292"/>
    <w:rsid w:val="00AE7AF0"/>
    <w:rsid w:val="00B30EC9"/>
    <w:rsid w:val="00B34B20"/>
    <w:rsid w:val="00B500CA"/>
    <w:rsid w:val="00B558E1"/>
    <w:rsid w:val="00B624EF"/>
    <w:rsid w:val="00B70A11"/>
    <w:rsid w:val="00B7799F"/>
    <w:rsid w:val="00B86314"/>
    <w:rsid w:val="00BA1C2E"/>
    <w:rsid w:val="00BC200B"/>
    <w:rsid w:val="00BC4756"/>
    <w:rsid w:val="00BC69A4"/>
    <w:rsid w:val="00BD7D7B"/>
    <w:rsid w:val="00BE0680"/>
    <w:rsid w:val="00BE305F"/>
    <w:rsid w:val="00BE7BA3"/>
    <w:rsid w:val="00BF5682"/>
    <w:rsid w:val="00BF7B09"/>
    <w:rsid w:val="00C145C1"/>
    <w:rsid w:val="00C20A95"/>
    <w:rsid w:val="00C21663"/>
    <w:rsid w:val="00C23322"/>
    <w:rsid w:val="00C2692F"/>
    <w:rsid w:val="00C3207C"/>
    <w:rsid w:val="00C400E1"/>
    <w:rsid w:val="00C41187"/>
    <w:rsid w:val="00C41C4F"/>
    <w:rsid w:val="00C50081"/>
    <w:rsid w:val="00C57F24"/>
    <w:rsid w:val="00C63C31"/>
    <w:rsid w:val="00C757A0"/>
    <w:rsid w:val="00C760DE"/>
    <w:rsid w:val="00C82630"/>
    <w:rsid w:val="00C844F2"/>
    <w:rsid w:val="00C85B4E"/>
    <w:rsid w:val="00C907F7"/>
    <w:rsid w:val="00CA2103"/>
    <w:rsid w:val="00CA6ED8"/>
    <w:rsid w:val="00CB16D5"/>
    <w:rsid w:val="00CB6B99"/>
    <w:rsid w:val="00CD0226"/>
    <w:rsid w:val="00CD51A6"/>
    <w:rsid w:val="00CE4C87"/>
    <w:rsid w:val="00CE544A"/>
    <w:rsid w:val="00D03E61"/>
    <w:rsid w:val="00D11E1C"/>
    <w:rsid w:val="00D160B0"/>
    <w:rsid w:val="00D17F94"/>
    <w:rsid w:val="00D223FC"/>
    <w:rsid w:val="00D26D1E"/>
    <w:rsid w:val="00D34B50"/>
    <w:rsid w:val="00D37F61"/>
    <w:rsid w:val="00D442CD"/>
    <w:rsid w:val="00D474CF"/>
    <w:rsid w:val="00D5547E"/>
    <w:rsid w:val="00D61A0D"/>
    <w:rsid w:val="00D6683E"/>
    <w:rsid w:val="00D807B5"/>
    <w:rsid w:val="00D90A28"/>
    <w:rsid w:val="00DA413F"/>
    <w:rsid w:val="00DA4584"/>
    <w:rsid w:val="00DA614B"/>
    <w:rsid w:val="00DC3060"/>
    <w:rsid w:val="00DD2FED"/>
    <w:rsid w:val="00DE0FB2"/>
    <w:rsid w:val="00DE553B"/>
    <w:rsid w:val="00DF093E"/>
    <w:rsid w:val="00E01F42"/>
    <w:rsid w:val="00E152B7"/>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2C39"/>
    <w:rsid w:val="00F05ECA"/>
    <w:rsid w:val="00F07BCF"/>
    <w:rsid w:val="00F23CA8"/>
    <w:rsid w:val="00F3566E"/>
    <w:rsid w:val="00F375FB"/>
    <w:rsid w:val="00F41AC1"/>
    <w:rsid w:val="00F4367A"/>
    <w:rsid w:val="00F445B1"/>
    <w:rsid w:val="00F45CD4"/>
    <w:rsid w:val="00F66DCA"/>
    <w:rsid w:val="00F67756"/>
    <w:rsid w:val="00F74F53"/>
    <w:rsid w:val="00F7606D"/>
    <w:rsid w:val="00F81670"/>
    <w:rsid w:val="00F82024"/>
    <w:rsid w:val="00F913EC"/>
    <w:rsid w:val="00F91EE3"/>
    <w:rsid w:val="00F95BC9"/>
    <w:rsid w:val="00FA026E"/>
    <w:rsid w:val="00FA078B"/>
    <w:rsid w:val="00FA624C"/>
    <w:rsid w:val="00FD0FAC"/>
    <w:rsid w:val="00FD1DFA"/>
    <w:rsid w:val="00FD4966"/>
    <w:rsid w:val="00FD5BDA"/>
    <w:rsid w:val="00FE57DC"/>
    <w:rsid w:val="00FF5F05"/>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EF3C248"/>
  <w15:docId w15:val="{38F95D97-81C5-4622-ADF8-B5F7E67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0707E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D755B-781C-49F0-925A-074BA5E55CF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b8f1d2-729e-4e17-b922-d1876d49c6d9"/>
    <ds:schemaRef ds:uri="http://www.w3.org/XML/1998/namespace"/>
    <ds:schemaRef ds:uri="http://purl.org/dc/dcmitype/"/>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4CBBA9B7-2057-428D-A3D7-CCD03B5A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73A6C383</Template>
  <TotalTime>166</TotalTime>
  <Pages>4</Pages>
  <Words>1221</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STEAD Matthew</cp:lastModifiedBy>
  <cp:revision>7</cp:revision>
  <cp:lastPrinted>2015-07-03T12:50:00Z</cp:lastPrinted>
  <dcterms:created xsi:type="dcterms:W3CDTF">2023-01-10T13:20:00Z</dcterms:created>
  <dcterms:modified xsi:type="dcterms:W3CDTF">2023-07-13T14:58:00Z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y fmtid="{D5CDD505-2E9C-101B-9397-08002B2CF9AE}" pid="3" name="GrammarlyDocumentId">
    <vt:lpwstr>b5abc3cc682658677d2195be32aa166a87daf7cc1f55adc5a01cccec6436500f</vt:lpwstr>
  </property>
</Properties>
</file>